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BD4" w:rsidRPr="00D57C0A" w:rsidRDefault="005E0BD4" w:rsidP="00D57C0A">
      <w:pPr>
        <w:ind w:firstLineChars="50" w:firstLine="120"/>
        <w:jc w:val="left"/>
        <w:rPr>
          <w:rFonts w:ascii="仿宋_GB2312" w:eastAsia="仿宋_GB2312" w:hAnsi="仿宋" w:cs="宋体"/>
          <w:color w:val="000000"/>
          <w:kern w:val="0"/>
          <w:sz w:val="24"/>
          <w:szCs w:val="24"/>
        </w:rPr>
      </w:pPr>
      <w:r>
        <w:rPr>
          <w:rFonts w:ascii="仿宋_GB2312" w:eastAsia="仿宋_GB2312" w:hAnsi="仿宋" w:cs="宋体" w:hint="eastAsia"/>
          <w:color w:val="000000"/>
          <w:kern w:val="0"/>
          <w:sz w:val="24"/>
          <w:szCs w:val="24"/>
        </w:rPr>
        <w:t>附表</w:t>
      </w:r>
      <w:r>
        <w:rPr>
          <w:rFonts w:ascii="仿宋_GB2312" w:eastAsia="仿宋_GB2312" w:hAnsi="仿宋" w:cs="宋体"/>
          <w:color w:val="000000"/>
          <w:kern w:val="0"/>
          <w:sz w:val="24"/>
          <w:szCs w:val="24"/>
        </w:rPr>
        <w:t>4</w:t>
      </w:r>
      <w:r>
        <w:rPr>
          <w:rFonts w:ascii="仿宋_GB2312" w:eastAsia="仿宋_GB2312" w:hAnsi="仿宋" w:cs="宋体" w:hint="eastAsia"/>
          <w:color w:val="000000"/>
          <w:kern w:val="0"/>
          <w:sz w:val="24"/>
          <w:szCs w:val="24"/>
        </w:rPr>
        <w:t>：</w:t>
      </w:r>
    </w:p>
    <w:p w:rsidR="005E0BD4" w:rsidRDefault="005E0BD4" w:rsidP="00364921">
      <w:pPr>
        <w:jc w:val="center"/>
        <w:rPr>
          <w:rFonts w:ascii="仿宋_GB2312" w:eastAsia="仿宋_GB2312"/>
          <w:b/>
          <w:color w:val="000000"/>
          <w:sz w:val="28"/>
          <w:szCs w:val="28"/>
        </w:rPr>
      </w:pPr>
      <w:r>
        <w:rPr>
          <w:rFonts w:ascii="仿宋_GB2312" w:eastAsia="仿宋_GB2312" w:hint="eastAsia"/>
          <w:b/>
          <w:color w:val="000000"/>
          <w:sz w:val="28"/>
          <w:szCs w:val="28"/>
        </w:rPr>
        <w:t>江苏科技大学中澳合作办学项目</w:t>
      </w:r>
      <w:bookmarkStart w:id="0" w:name="_GoBack"/>
      <w:bookmarkEnd w:id="0"/>
      <w:r>
        <w:rPr>
          <w:rFonts w:ascii="仿宋_GB2312" w:eastAsia="仿宋_GB2312" w:hint="eastAsia"/>
          <w:b/>
          <w:color w:val="000000"/>
          <w:sz w:val="28"/>
          <w:szCs w:val="28"/>
        </w:rPr>
        <w:t>学生恢复学籍审批表</w:t>
      </w:r>
    </w:p>
    <w:tbl>
      <w:tblPr>
        <w:tblW w:w="9107" w:type="dxa"/>
        <w:jc w:val="center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60"/>
        <w:gridCol w:w="1602"/>
        <w:gridCol w:w="736"/>
        <w:gridCol w:w="800"/>
        <w:gridCol w:w="121"/>
        <w:gridCol w:w="1043"/>
        <w:gridCol w:w="538"/>
        <w:gridCol w:w="2107"/>
      </w:tblGrid>
      <w:tr w:rsidR="005E0BD4" w:rsidTr="00C810DD">
        <w:trPr>
          <w:trHeight w:val="463"/>
          <w:jc w:val="center"/>
        </w:trPr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0BD4" w:rsidRDefault="005E0BD4" w:rsidP="00DF6FA6">
            <w:pPr>
              <w:widowControl/>
              <w:spacing w:line="3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姓</w:t>
            </w:r>
            <w:r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160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0BD4" w:rsidRDefault="005E0BD4" w:rsidP="00DF6FA6">
            <w:pPr>
              <w:spacing w:line="3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0BD4" w:rsidRDefault="005E0BD4" w:rsidP="00DF6FA6">
            <w:pPr>
              <w:widowControl/>
              <w:spacing w:line="3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800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E0BD4" w:rsidRDefault="005E0BD4" w:rsidP="00DF6FA6">
            <w:pPr>
              <w:widowControl/>
              <w:spacing w:line="3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2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0BD4" w:rsidRDefault="005E0BD4" w:rsidP="00DF6FA6">
            <w:pPr>
              <w:widowControl/>
              <w:spacing w:line="3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107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5E0BD4" w:rsidRDefault="005E0BD4" w:rsidP="00DF6FA6">
            <w:pPr>
              <w:spacing w:line="3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E0BD4" w:rsidTr="00763B50">
        <w:trPr>
          <w:trHeight w:val="387"/>
          <w:jc w:val="center"/>
        </w:trPr>
        <w:tc>
          <w:tcPr>
            <w:tcW w:w="21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0BD4" w:rsidRDefault="005E0BD4" w:rsidP="00DF6FA6">
            <w:pPr>
              <w:widowControl/>
              <w:spacing w:line="3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专</w:t>
            </w:r>
            <w:r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业</w:t>
            </w:r>
          </w:p>
        </w:tc>
        <w:tc>
          <w:tcPr>
            <w:tcW w:w="31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5E0BD4" w:rsidRDefault="005E0BD4" w:rsidP="00DF6FA6">
            <w:pPr>
              <w:widowControl/>
              <w:spacing w:line="3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2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0BD4" w:rsidRDefault="005E0BD4" w:rsidP="00DF6FA6">
            <w:pPr>
              <w:widowControl/>
              <w:spacing w:line="3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学号</w:t>
            </w:r>
          </w:p>
        </w:tc>
        <w:tc>
          <w:tcPr>
            <w:tcW w:w="2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E0BD4" w:rsidRDefault="005E0BD4" w:rsidP="00DF6FA6">
            <w:pPr>
              <w:spacing w:line="3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E0BD4" w:rsidTr="00763B50">
        <w:trPr>
          <w:trHeight w:val="387"/>
          <w:jc w:val="center"/>
        </w:trPr>
        <w:tc>
          <w:tcPr>
            <w:tcW w:w="5298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5E0BD4" w:rsidRDefault="005E0BD4" w:rsidP="00DF6FA6">
            <w:pPr>
              <w:widowControl/>
              <w:spacing w:line="3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赴国（境）外交流学习时间</w:t>
            </w:r>
          </w:p>
        </w:tc>
        <w:tc>
          <w:tcPr>
            <w:tcW w:w="3809" w:type="dxa"/>
            <w:gridSpan w:val="4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E0BD4" w:rsidRDefault="005E0BD4" w:rsidP="00DF6FA6">
            <w:pPr>
              <w:spacing w:line="3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E0BD4" w:rsidTr="00763B50">
        <w:trPr>
          <w:trHeight w:val="441"/>
          <w:jc w:val="center"/>
        </w:trPr>
        <w:tc>
          <w:tcPr>
            <w:tcW w:w="21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0BD4" w:rsidRDefault="005E0BD4" w:rsidP="00DF6FA6">
            <w:pPr>
              <w:widowControl/>
              <w:spacing w:line="3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家庭详细住址</w:t>
            </w:r>
          </w:p>
        </w:tc>
        <w:tc>
          <w:tcPr>
            <w:tcW w:w="694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E0BD4" w:rsidRDefault="005E0BD4" w:rsidP="00DF6FA6">
            <w:pPr>
              <w:spacing w:line="3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E0BD4" w:rsidTr="00763B50">
        <w:trPr>
          <w:trHeight w:val="445"/>
          <w:jc w:val="center"/>
        </w:trPr>
        <w:tc>
          <w:tcPr>
            <w:tcW w:w="21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0BD4" w:rsidRDefault="005E0BD4" w:rsidP="00DF6FA6">
            <w:pPr>
              <w:widowControl/>
              <w:spacing w:line="3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本人联系电话</w:t>
            </w:r>
          </w:p>
        </w:tc>
        <w:tc>
          <w:tcPr>
            <w:tcW w:w="23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0BD4" w:rsidRDefault="005E0BD4" w:rsidP="00DF6FA6">
            <w:pPr>
              <w:spacing w:line="3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0BD4" w:rsidRDefault="005E0BD4" w:rsidP="00DF6FA6">
            <w:pPr>
              <w:spacing w:line="300" w:lineRule="exact"/>
              <w:jc w:val="center"/>
              <w:rPr>
                <w:rFonts w:ascii="仿宋_GB2312" w:eastAsia="仿宋_GB2312" w:hAnsi="仿宋" w:cs="宋体"/>
                <w:color w:val="000000"/>
                <w:spacing w:val="-1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  <w:t>Email</w:t>
            </w:r>
          </w:p>
        </w:tc>
        <w:tc>
          <w:tcPr>
            <w:tcW w:w="36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E0BD4" w:rsidRDefault="005E0BD4" w:rsidP="00DF6FA6">
            <w:pPr>
              <w:spacing w:line="3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E0BD4" w:rsidTr="00763B50">
        <w:trPr>
          <w:trHeight w:val="451"/>
          <w:jc w:val="center"/>
        </w:trPr>
        <w:tc>
          <w:tcPr>
            <w:tcW w:w="21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0BD4" w:rsidRDefault="005E0BD4" w:rsidP="00DF6FA6">
            <w:pPr>
              <w:widowControl/>
              <w:spacing w:line="3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家长姓名</w:t>
            </w:r>
          </w:p>
        </w:tc>
        <w:tc>
          <w:tcPr>
            <w:tcW w:w="23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0BD4" w:rsidRDefault="005E0BD4" w:rsidP="00DF6FA6">
            <w:pPr>
              <w:spacing w:line="3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6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0BD4" w:rsidRDefault="005E0BD4" w:rsidP="00DF6FA6">
            <w:pPr>
              <w:spacing w:line="3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spacing w:val="-10"/>
                <w:kern w:val="0"/>
                <w:sz w:val="24"/>
                <w:szCs w:val="24"/>
              </w:rPr>
              <w:t>家长联系方式</w:t>
            </w:r>
          </w:p>
        </w:tc>
        <w:tc>
          <w:tcPr>
            <w:tcW w:w="26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E0BD4" w:rsidRDefault="005E0BD4" w:rsidP="00DF6FA6">
            <w:pPr>
              <w:spacing w:line="3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E0BD4" w:rsidTr="00763B50">
        <w:trPr>
          <w:trHeight w:val="434"/>
          <w:jc w:val="center"/>
        </w:trPr>
        <w:tc>
          <w:tcPr>
            <w:tcW w:w="21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0BD4" w:rsidRDefault="005E0BD4" w:rsidP="00DF6FA6">
            <w:pPr>
              <w:widowControl/>
              <w:spacing w:line="3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参加交流项目名称</w:t>
            </w:r>
          </w:p>
        </w:tc>
        <w:tc>
          <w:tcPr>
            <w:tcW w:w="694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E0BD4" w:rsidRDefault="005E0BD4" w:rsidP="00DF6FA6">
            <w:pPr>
              <w:spacing w:line="300" w:lineRule="exac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E0BD4" w:rsidTr="00763B50">
        <w:trPr>
          <w:trHeight w:val="1288"/>
          <w:jc w:val="center"/>
        </w:trPr>
        <w:tc>
          <w:tcPr>
            <w:tcW w:w="2160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5E0BD4" w:rsidRDefault="005E0BD4" w:rsidP="00DF6FA6">
            <w:pPr>
              <w:spacing w:line="3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交流学习内容</w:t>
            </w:r>
          </w:p>
        </w:tc>
        <w:tc>
          <w:tcPr>
            <w:tcW w:w="6947" w:type="dxa"/>
            <w:gridSpan w:val="7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5E0BD4" w:rsidRDefault="005E0BD4" w:rsidP="00DF6FA6">
            <w:pPr>
              <w:spacing w:line="300" w:lineRule="exac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  <w:p w:rsidR="005E0BD4" w:rsidRDefault="005E0BD4" w:rsidP="00DF6FA6">
            <w:pPr>
              <w:spacing w:line="300" w:lineRule="exac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  <w:p w:rsidR="005E0BD4" w:rsidRDefault="005E0BD4" w:rsidP="00DF6FA6">
            <w:pPr>
              <w:spacing w:line="300" w:lineRule="exac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  <w:p w:rsidR="005E0BD4" w:rsidRDefault="005E0BD4" w:rsidP="00DF6FA6">
            <w:pPr>
              <w:spacing w:line="300" w:lineRule="exac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E0BD4" w:rsidTr="00763B50">
        <w:trPr>
          <w:trHeight w:val="2311"/>
          <w:jc w:val="center"/>
        </w:trPr>
        <w:tc>
          <w:tcPr>
            <w:tcW w:w="21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0BD4" w:rsidRDefault="005E0BD4" w:rsidP="00DF6FA6">
            <w:pPr>
              <w:widowControl/>
              <w:spacing w:line="3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学生申请</w:t>
            </w:r>
          </w:p>
        </w:tc>
        <w:tc>
          <w:tcPr>
            <w:tcW w:w="694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E0BD4" w:rsidRDefault="005E0BD4" w:rsidP="00C810DD">
            <w:pPr>
              <w:widowControl/>
              <w:tabs>
                <w:tab w:val="left" w:pos="6372"/>
                <w:tab w:val="left" w:pos="6732"/>
                <w:tab w:val="left" w:pos="7272"/>
                <w:tab w:val="left" w:pos="8172"/>
              </w:tabs>
              <w:spacing w:line="360" w:lineRule="exact"/>
              <w:ind w:left="240" w:hangingChars="100" w:hanging="240"/>
              <w:jc w:val="left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□</w:t>
            </w:r>
            <w:r>
              <w:rPr>
                <w:rFonts w:ascii="仿宋_GB2312" w:eastAsia="仿宋_GB2312" w:hAnsi="仿宋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本人已按计划完成赴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国（境）外交流学习活动，并按时返校。现申请恢复江苏科技大学学籍。</w:t>
            </w:r>
          </w:p>
          <w:p w:rsidR="005E0BD4" w:rsidRDefault="005E0BD4" w:rsidP="00C810DD">
            <w:pPr>
              <w:widowControl/>
              <w:tabs>
                <w:tab w:val="left" w:pos="6372"/>
                <w:tab w:val="left" w:pos="6732"/>
                <w:tab w:val="left" w:pos="7272"/>
                <w:tab w:val="left" w:pos="8172"/>
              </w:tabs>
              <w:spacing w:line="360" w:lineRule="exact"/>
              <w:ind w:left="240" w:hangingChars="100" w:hanging="240"/>
              <w:jc w:val="left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□</w:t>
            </w:r>
            <w:r>
              <w:rPr>
                <w:rFonts w:ascii="仿宋_GB2312" w:eastAsia="仿宋_GB2312" w:hAnsi="仿宋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本人因故未完成赴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国（境）外交流学习活动，现申请恢复江苏科技大学学籍。</w:t>
            </w:r>
          </w:p>
          <w:p w:rsidR="005E0BD4" w:rsidRDefault="005E0BD4" w:rsidP="00C810DD">
            <w:pPr>
              <w:widowControl/>
              <w:tabs>
                <w:tab w:val="left" w:pos="6372"/>
                <w:tab w:val="left" w:pos="6732"/>
                <w:tab w:val="left" w:pos="7272"/>
                <w:tab w:val="left" w:pos="8172"/>
              </w:tabs>
              <w:spacing w:line="360" w:lineRule="exact"/>
              <w:jc w:val="left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/>
                <w:color w:val="000000"/>
                <w:sz w:val="24"/>
                <w:szCs w:val="24"/>
              </w:rPr>
              <w:t xml:space="preserve">                             </w:t>
            </w:r>
          </w:p>
          <w:p w:rsidR="005E0BD4" w:rsidRDefault="005E0BD4" w:rsidP="00C810DD">
            <w:pPr>
              <w:widowControl/>
              <w:tabs>
                <w:tab w:val="left" w:pos="6372"/>
                <w:tab w:val="left" w:pos="6732"/>
                <w:tab w:val="left" w:pos="7272"/>
                <w:tab w:val="left" w:pos="8172"/>
              </w:tabs>
              <w:spacing w:line="300" w:lineRule="exact"/>
              <w:ind w:firstLineChars="1550" w:firstLine="3720"/>
              <w:jc w:val="left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申请人：</w:t>
            </w:r>
          </w:p>
          <w:p w:rsidR="005E0BD4" w:rsidRDefault="005E0BD4" w:rsidP="00DF6FA6">
            <w:pPr>
              <w:widowControl/>
              <w:tabs>
                <w:tab w:val="left" w:pos="6372"/>
                <w:tab w:val="left" w:pos="6732"/>
                <w:tab w:val="left" w:pos="7272"/>
                <w:tab w:val="left" w:pos="8172"/>
              </w:tabs>
              <w:spacing w:line="300" w:lineRule="exact"/>
              <w:ind w:firstLine="3480"/>
              <w:jc w:val="left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5E0BD4" w:rsidTr="00763B50">
        <w:trPr>
          <w:trHeight w:val="1058"/>
          <w:jc w:val="center"/>
        </w:trPr>
        <w:tc>
          <w:tcPr>
            <w:tcW w:w="21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0BD4" w:rsidRDefault="005E0BD4" w:rsidP="00DF6FA6">
            <w:pPr>
              <w:widowControl/>
              <w:spacing w:line="3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学院意见</w:t>
            </w:r>
          </w:p>
        </w:tc>
        <w:tc>
          <w:tcPr>
            <w:tcW w:w="694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5E0BD4" w:rsidRDefault="005E0BD4" w:rsidP="00DF6FA6">
            <w:pPr>
              <w:spacing w:line="300" w:lineRule="exact"/>
              <w:ind w:right="420" w:firstLine="3480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5E0BD4" w:rsidTr="00763B50">
        <w:trPr>
          <w:trHeight w:val="1058"/>
          <w:jc w:val="center"/>
        </w:trPr>
        <w:tc>
          <w:tcPr>
            <w:tcW w:w="21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0BD4" w:rsidRDefault="005E0BD4" w:rsidP="00DF6FA6">
            <w:pPr>
              <w:widowControl/>
              <w:spacing w:line="3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国际合作与交流处意见</w:t>
            </w:r>
          </w:p>
        </w:tc>
        <w:tc>
          <w:tcPr>
            <w:tcW w:w="694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5E0BD4" w:rsidRDefault="005E0BD4" w:rsidP="00DF6FA6">
            <w:pPr>
              <w:spacing w:line="300" w:lineRule="exact"/>
              <w:ind w:right="420" w:firstLine="3480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5E0BD4" w:rsidTr="00763B50">
        <w:trPr>
          <w:trHeight w:val="1058"/>
          <w:jc w:val="center"/>
        </w:trPr>
        <w:tc>
          <w:tcPr>
            <w:tcW w:w="21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0BD4" w:rsidRDefault="005E0BD4" w:rsidP="00DF6FA6">
            <w:pPr>
              <w:widowControl/>
              <w:spacing w:line="3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财务处意见</w:t>
            </w:r>
          </w:p>
        </w:tc>
        <w:tc>
          <w:tcPr>
            <w:tcW w:w="694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5E0BD4" w:rsidRDefault="005E0BD4" w:rsidP="00DF6FA6">
            <w:pPr>
              <w:spacing w:line="300" w:lineRule="exact"/>
              <w:ind w:right="420" w:firstLine="3480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5E0BD4" w:rsidTr="00763B50">
        <w:trPr>
          <w:trHeight w:val="1058"/>
          <w:jc w:val="center"/>
        </w:trPr>
        <w:tc>
          <w:tcPr>
            <w:tcW w:w="21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0BD4" w:rsidRDefault="005E0BD4" w:rsidP="00DF6FA6">
            <w:pPr>
              <w:widowControl/>
              <w:spacing w:line="3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教务处</w:t>
            </w:r>
            <w:r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研究生院意见</w:t>
            </w:r>
          </w:p>
        </w:tc>
        <w:tc>
          <w:tcPr>
            <w:tcW w:w="694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5E0BD4" w:rsidRDefault="005E0BD4" w:rsidP="00DF6FA6">
            <w:pPr>
              <w:spacing w:line="300" w:lineRule="exact"/>
              <w:ind w:right="420" w:firstLine="3480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5E0BD4" w:rsidTr="00C810DD">
        <w:trPr>
          <w:trHeight w:val="1058"/>
          <w:jc w:val="center"/>
        </w:trPr>
        <w:tc>
          <w:tcPr>
            <w:tcW w:w="216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E0BD4" w:rsidRDefault="005E0BD4" w:rsidP="00DF6FA6">
            <w:pPr>
              <w:widowControl/>
              <w:spacing w:line="3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校领导审批</w:t>
            </w:r>
          </w:p>
        </w:tc>
        <w:tc>
          <w:tcPr>
            <w:tcW w:w="6947" w:type="dxa"/>
            <w:gridSpan w:val="7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5E0BD4" w:rsidRDefault="005E0BD4" w:rsidP="00DF6FA6">
            <w:pPr>
              <w:spacing w:line="300" w:lineRule="exact"/>
              <w:ind w:right="420" w:firstLine="3480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</w:tbl>
    <w:p w:rsidR="005E0BD4" w:rsidRPr="00770892" w:rsidRDefault="005E0BD4" w:rsidP="00DF6FA6"/>
    <w:sectPr w:rsidR="005E0BD4" w:rsidRPr="00770892" w:rsidSect="00763B50">
      <w:pgSz w:w="11906" w:h="16838"/>
      <w:pgMar w:top="1247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0BD4" w:rsidRDefault="005E0BD4" w:rsidP="00770892">
      <w:r>
        <w:separator/>
      </w:r>
    </w:p>
  </w:endnote>
  <w:endnote w:type="continuationSeparator" w:id="0">
    <w:p w:rsidR="005E0BD4" w:rsidRDefault="005E0BD4" w:rsidP="007708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0BD4" w:rsidRDefault="005E0BD4" w:rsidP="00770892">
      <w:r>
        <w:separator/>
      </w:r>
    </w:p>
  </w:footnote>
  <w:footnote w:type="continuationSeparator" w:id="0">
    <w:p w:rsidR="005E0BD4" w:rsidRDefault="005E0BD4" w:rsidP="007708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0892"/>
    <w:rsid w:val="0027510E"/>
    <w:rsid w:val="00283D5A"/>
    <w:rsid w:val="002E62EC"/>
    <w:rsid w:val="00364921"/>
    <w:rsid w:val="003F45B4"/>
    <w:rsid w:val="005E0BD4"/>
    <w:rsid w:val="00763B50"/>
    <w:rsid w:val="00770892"/>
    <w:rsid w:val="007A422A"/>
    <w:rsid w:val="00A038EC"/>
    <w:rsid w:val="00A17D90"/>
    <w:rsid w:val="00A268B8"/>
    <w:rsid w:val="00A97D1D"/>
    <w:rsid w:val="00B85077"/>
    <w:rsid w:val="00C810DD"/>
    <w:rsid w:val="00D57C0A"/>
    <w:rsid w:val="00DF6FA6"/>
    <w:rsid w:val="00F40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892"/>
    <w:pPr>
      <w:widowControl w:val="0"/>
      <w:jc w:val="both"/>
    </w:pPr>
    <w:rPr>
      <w:rFonts w:ascii="Times New Roman" w:hAnsi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708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70892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770892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70892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1</Pages>
  <Words>58</Words>
  <Characters>332</Characters>
  <Application>Microsoft Office Outlook</Application>
  <DocSecurity>0</DocSecurity>
  <Lines>0</Lines>
  <Paragraphs>0</Paragraphs>
  <ScaleCrop>false</ScaleCrop>
  <Company>微软用户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附表2：</dc:title>
  <dc:subject/>
  <dc:creator>6</dc:creator>
  <cp:keywords/>
  <dc:description/>
  <cp:lastModifiedBy>谢婷婷</cp:lastModifiedBy>
  <cp:revision>3</cp:revision>
  <dcterms:created xsi:type="dcterms:W3CDTF">2019-12-26T06:48:00Z</dcterms:created>
  <dcterms:modified xsi:type="dcterms:W3CDTF">2019-12-26T07:03:00Z</dcterms:modified>
</cp:coreProperties>
</file>